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6E6E" w14:textId="77777777" w:rsidR="00B948E4" w:rsidRDefault="00B948E4" w:rsidP="00B948E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D6962D8" w14:textId="77777777" w:rsidR="00B948E4" w:rsidRDefault="00B948E4" w:rsidP="00B948E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F01B17D" w14:textId="77777777" w:rsidR="00B948E4" w:rsidRPr="00B948E4" w:rsidRDefault="00B948E4" w:rsidP="00B948E4">
      <w:pPr>
        <w:jc w:val="center"/>
        <w:rPr>
          <w:rFonts w:asciiTheme="minorHAnsi" w:hAnsiTheme="minorHAnsi" w:cstheme="minorHAnsi"/>
          <w:sz w:val="32"/>
          <w:szCs w:val="18"/>
        </w:rPr>
      </w:pPr>
      <w:r w:rsidRPr="00B948E4">
        <w:rPr>
          <w:rFonts w:ascii="Arial" w:hAnsi="Arial" w:cs="Arial"/>
          <w:b/>
          <w:bCs/>
          <w:sz w:val="22"/>
          <w:szCs w:val="18"/>
        </w:rPr>
        <w:t>NOTA: Elaborar el oficio en hoja oficial del Instituto Tecnológico.</w:t>
      </w:r>
    </w:p>
    <w:p w14:paraId="2F02EB04" w14:textId="77777777" w:rsidR="00351CBC" w:rsidRPr="007C5130" w:rsidRDefault="00351CBC" w:rsidP="00351CBC">
      <w:pPr>
        <w:ind w:left="2124" w:right="51" w:firstLine="3"/>
        <w:rPr>
          <w:rFonts w:asciiTheme="minorHAnsi" w:hAnsiTheme="minorHAnsi" w:cstheme="minorHAnsi"/>
          <w:szCs w:val="18"/>
        </w:rPr>
      </w:pPr>
    </w:p>
    <w:p w14:paraId="1DFED3CB" w14:textId="77777777" w:rsidR="00351CBC" w:rsidRDefault="00351CBC" w:rsidP="00351CBC">
      <w:pPr>
        <w:ind w:left="2124" w:right="51" w:firstLine="3"/>
        <w:jc w:val="right"/>
        <w:rPr>
          <w:rFonts w:asciiTheme="minorHAnsi" w:hAnsiTheme="minorHAnsi" w:cstheme="minorHAnsi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83F2D" wp14:editId="611C8108">
                <wp:simplePos x="0" y="0"/>
                <wp:positionH relativeFrom="margin">
                  <wp:posOffset>0</wp:posOffset>
                </wp:positionH>
                <wp:positionV relativeFrom="paragraph">
                  <wp:posOffset>143510</wp:posOffset>
                </wp:positionV>
                <wp:extent cx="3019425" cy="304800"/>
                <wp:effectExtent l="0" t="0" r="9525" b="0"/>
                <wp:wrapSquare wrapText="bothSides"/>
                <wp:docPr id="5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085E2" w14:textId="77777777" w:rsidR="00351CBC" w:rsidRPr="007C5130" w:rsidRDefault="00351CBC" w:rsidP="00351CB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Pachuca de Soto, Hgo; a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83F2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1.3pt;width:237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" strokecolor="white [3212]">
                <v:textbox>
                  <w:txbxContent>
                    <w:p w14:paraId="75B085E2" w14:textId="77777777" w:rsidR="00351CBC" w:rsidRPr="007C5130" w:rsidRDefault="00351CBC" w:rsidP="00351CB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Pachuca de Soto, Hgo; a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dobe Caslon Pro" w:hAnsi="Adobe Caslon Pro"/>
          <w:sz w:val="18"/>
          <w:szCs w:val="18"/>
        </w:rPr>
        <w:t xml:space="preserve"> </w:t>
      </w:r>
    </w:p>
    <w:p w14:paraId="540FD655" w14:textId="77777777" w:rsidR="00351CBC" w:rsidRPr="007C5130" w:rsidRDefault="00351CBC" w:rsidP="00351CBC">
      <w:pPr>
        <w:rPr>
          <w:rFonts w:asciiTheme="minorHAnsi" w:hAnsiTheme="minorHAnsi" w:cstheme="minorHAnsi"/>
          <w:szCs w:val="18"/>
        </w:rPr>
      </w:pPr>
    </w:p>
    <w:p w14:paraId="7E9E4E92" w14:textId="77777777" w:rsidR="00351CBC" w:rsidRPr="007C5130" w:rsidRDefault="00351CBC" w:rsidP="00351CBC">
      <w:pPr>
        <w:rPr>
          <w:rFonts w:asciiTheme="minorHAnsi" w:hAnsiTheme="minorHAnsi" w:cstheme="minorHAnsi"/>
          <w:szCs w:val="18"/>
        </w:rPr>
      </w:pPr>
    </w:p>
    <w:p w14:paraId="1A39331F" w14:textId="77777777" w:rsidR="00351CBC" w:rsidRPr="007C5130" w:rsidRDefault="00351CBC" w:rsidP="00351CBC">
      <w:pPr>
        <w:spacing w:line="19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C5130">
        <w:rPr>
          <w:rFonts w:ascii="Calibri" w:eastAsia="Calibri" w:hAnsi="Calibri"/>
          <w:b/>
          <w:sz w:val="22"/>
          <w:szCs w:val="22"/>
          <w:lang w:eastAsia="en-US"/>
        </w:rPr>
        <w:t>A QUIEN CORRESPONDA:</w:t>
      </w:r>
    </w:p>
    <w:p w14:paraId="1F6AFE4F" w14:textId="77777777" w:rsidR="00351CBC" w:rsidRPr="007C5130" w:rsidRDefault="00351CBC" w:rsidP="00351CBC">
      <w:pPr>
        <w:spacing w:line="19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7C5130">
        <w:rPr>
          <w:rFonts w:ascii="Calibri" w:eastAsia="Calibri" w:hAnsi="Calibri"/>
          <w:b/>
          <w:sz w:val="22"/>
          <w:szCs w:val="22"/>
          <w:lang w:eastAsia="en-US"/>
        </w:rPr>
        <w:t>P R E S E N T E</w:t>
      </w:r>
    </w:p>
    <w:p w14:paraId="66AAF291" w14:textId="77777777" w:rsidR="00351CBC" w:rsidRPr="007C5130" w:rsidRDefault="00351CBC" w:rsidP="00351CB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7C5130">
        <w:rPr>
          <w:rFonts w:ascii="Calibri" w:eastAsia="Calibri" w:hAnsi="Calibri"/>
          <w:sz w:val="28"/>
          <w:szCs w:val="22"/>
          <w:lang w:eastAsia="en-US"/>
        </w:rPr>
        <w:t>Por este conducto se emite la presente</w:t>
      </w:r>
    </w:p>
    <w:p w14:paraId="472884A9" w14:textId="77777777" w:rsidR="00351CBC" w:rsidRPr="007C5130" w:rsidRDefault="00351CBC" w:rsidP="00351CB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761504" w14:textId="77777777" w:rsidR="00351CBC" w:rsidRPr="007C5130" w:rsidRDefault="00351CBC" w:rsidP="00351CBC">
      <w:pPr>
        <w:spacing w:after="160" w:line="256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 w:rsidRPr="007C5130">
        <w:rPr>
          <w:rFonts w:ascii="Calibri" w:eastAsia="Calibri" w:hAnsi="Calibri"/>
          <w:b/>
          <w:sz w:val="32"/>
          <w:szCs w:val="22"/>
          <w:lang w:eastAsia="en-US"/>
        </w:rPr>
        <w:t>CONSTANCIA A</w:t>
      </w:r>
    </w:p>
    <w:p w14:paraId="6511418C" w14:textId="77777777" w:rsidR="00351CBC" w:rsidRPr="007B58AA" w:rsidRDefault="00351CBC" w:rsidP="00351CBC">
      <w:pPr>
        <w:spacing w:after="160" w:line="259" w:lineRule="auto"/>
        <w:jc w:val="center"/>
        <w:rPr>
          <w:rFonts w:ascii="Calibri" w:eastAsia="Calibri" w:hAnsi="Calibri"/>
          <w:b/>
          <w:sz w:val="44"/>
          <w:szCs w:val="22"/>
          <w:lang w:eastAsia="en-US"/>
        </w:rPr>
      </w:pPr>
      <w:r>
        <w:rPr>
          <w:rFonts w:ascii="Calibri" w:eastAsia="Calibri" w:hAnsi="Calibri"/>
          <w:b/>
          <w:sz w:val="44"/>
          <w:szCs w:val="22"/>
          <w:lang w:eastAsia="en-US"/>
        </w:rPr>
        <w:t>-----------------------------------------</w:t>
      </w:r>
    </w:p>
    <w:p w14:paraId="620C84E1" w14:textId="77777777" w:rsidR="00351CBC" w:rsidRPr="007C5130" w:rsidRDefault="00351CBC" w:rsidP="00351CBC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529098" w14:textId="77777777" w:rsidR="00351CBC" w:rsidRPr="007C5130" w:rsidRDefault="00351CBC" w:rsidP="00351CBC">
      <w:pPr>
        <w:spacing w:after="160" w:line="256" w:lineRule="auto"/>
        <w:rPr>
          <w:rFonts w:ascii="Calibri" w:eastAsia="Calibri" w:hAnsi="Calibri"/>
          <w:sz w:val="28"/>
          <w:szCs w:val="22"/>
          <w:lang w:eastAsia="en-US"/>
        </w:rPr>
      </w:pPr>
      <w:r w:rsidRPr="007C5130">
        <w:rPr>
          <w:rFonts w:ascii="Calibri" w:eastAsia="Calibri" w:hAnsi="Calibri"/>
          <w:sz w:val="28"/>
          <w:szCs w:val="22"/>
          <w:lang w:eastAsia="en-US"/>
        </w:rPr>
        <w:t>Por haber realizado visitas a empresas en el período</w:t>
      </w:r>
      <w:r>
        <w:rPr>
          <w:rFonts w:ascii="Calibri" w:eastAsia="Calibri" w:hAnsi="Calibri"/>
          <w:sz w:val="28"/>
          <w:szCs w:val="22"/>
          <w:lang w:eastAsia="en-US"/>
        </w:rPr>
        <w:t xml:space="preserve"> comprendido de _________de 20__</w:t>
      </w:r>
      <w:r w:rsidRPr="007C5130">
        <w:rPr>
          <w:rFonts w:ascii="Calibri" w:eastAsia="Calibri" w:hAnsi="Calibri"/>
          <w:sz w:val="28"/>
          <w:szCs w:val="22"/>
          <w:lang w:eastAsia="en-US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9"/>
        <w:gridCol w:w="2363"/>
        <w:gridCol w:w="2595"/>
        <w:gridCol w:w="2255"/>
      </w:tblGrid>
      <w:tr w:rsidR="00351CBC" w:rsidRPr="007C5130" w14:paraId="262ABA45" w14:textId="77777777" w:rsidTr="00E91499">
        <w:trPr>
          <w:trHeight w:val="68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DD6E" w14:textId="77777777" w:rsidR="00351CBC" w:rsidRPr="007C5130" w:rsidRDefault="00351CBC" w:rsidP="00E91499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7C5130">
              <w:rPr>
                <w:b/>
                <w:szCs w:val="22"/>
                <w:lang w:eastAsia="en-US"/>
              </w:rPr>
              <w:t>EMPRESA/LUGAR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8001" w14:textId="77777777" w:rsidR="00351CBC" w:rsidRPr="007C5130" w:rsidRDefault="00351CBC" w:rsidP="00E91499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 w:rsidRPr="007C5130">
              <w:rPr>
                <w:b/>
                <w:szCs w:val="22"/>
                <w:lang w:eastAsia="en-US"/>
              </w:rPr>
              <w:t>FECHA DE VISITA</w:t>
            </w:r>
            <w:r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854D" w14:textId="77777777" w:rsidR="00351CBC" w:rsidRPr="007C5130" w:rsidRDefault="00351CBC" w:rsidP="00E91499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CARRERA/ASIGNATURA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93C4" w14:textId="77777777" w:rsidR="00351CBC" w:rsidRPr="007C5130" w:rsidRDefault="00351CBC" w:rsidP="00B948E4">
            <w:pPr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NO. DE </w:t>
            </w:r>
            <w:r w:rsidR="00B948E4">
              <w:rPr>
                <w:b/>
                <w:szCs w:val="22"/>
                <w:lang w:eastAsia="en-US"/>
              </w:rPr>
              <w:t>ESTUDIANTES</w:t>
            </w:r>
          </w:p>
        </w:tc>
      </w:tr>
      <w:tr w:rsidR="00351CBC" w:rsidRPr="007C5130" w14:paraId="0AC11E66" w14:textId="77777777" w:rsidTr="00E91499">
        <w:trPr>
          <w:trHeight w:val="128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AA67" w14:textId="77777777" w:rsidR="00351CBC" w:rsidRDefault="00351CBC" w:rsidP="00E91499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</w:p>
          <w:p w14:paraId="28EE1A3F" w14:textId="77777777" w:rsidR="00351CBC" w:rsidRPr="007C5130" w:rsidRDefault="00351CBC" w:rsidP="00E91499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9AC8" w14:textId="77777777" w:rsidR="00351CBC" w:rsidRPr="007C5130" w:rsidRDefault="00351CBC" w:rsidP="00E91499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7D5" w14:textId="77777777" w:rsidR="00351CBC" w:rsidRDefault="00351CBC" w:rsidP="00E91499">
            <w:pPr>
              <w:jc w:val="center"/>
              <w:rPr>
                <w:sz w:val="28"/>
              </w:rPr>
            </w:pPr>
            <w:r>
              <w:rPr>
                <w:sz w:val="28"/>
              </w:rPr>
              <w:br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C72" w14:textId="77777777" w:rsidR="00351CBC" w:rsidRDefault="00351CBC" w:rsidP="00E91499">
            <w:pPr>
              <w:jc w:val="center"/>
              <w:rPr>
                <w:sz w:val="28"/>
              </w:rPr>
            </w:pPr>
          </w:p>
          <w:p w14:paraId="381B4F61" w14:textId="77777777" w:rsidR="00351CBC" w:rsidRDefault="00351CBC" w:rsidP="00E91499">
            <w:pPr>
              <w:jc w:val="center"/>
              <w:rPr>
                <w:sz w:val="28"/>
              </w:rPr>
            </w:pPr>
          </w:p>
        </w:tc>
      </w:tr>
    </w:tbl>
    <w:p w14:paraId="2DB7E095" w14:textId="77777777" w:rsidR="00351CBC" w:rsidRPr="007C5130" w:rsidRDefault="00351CBC" w:rsidP="00351CBC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22F9072" w14:textId="77777777" w:rsidR="00351CBC" w:rsidRPr="007C5130" w:rsidRDefault="00351CBC" w:rsidP="00351CBC">
      <w:pPr>
        <w:spacing w:after="160" w:line="25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7C5130">
        <w:rPr>
          <w:rFonts w:ascii="Calibri" w:eastAsia="Calibri" w:hAnsi="Calibri"/>
          <w:b/>
          <w:sz w:val="22"/>
          <w:szCs w:val="22"/>
          <w:lang w:eastAsia="en-US"/>
        </w:rPr>
        <w:t>ATENTAMENTE</w:t>
      </w:r>
    </w:p>
    <w:p w14:paraId="75C5107F" w14:textId="77777777" w:rsidR="00351CBC" w:rsidRDefault="00351CBC" w:rsidP="00351CBC">
      <w:pPr>
        <w:rPr>
          <w:rFonts w:asciiTheme="minorHAnsi" w:hAnsiTheme="minorHAnsi" w:cstheme="minorHAnsi"/>
          <w:szCs w:val="18"/>
        </w:rPr>
      </w:pPr>
    </w:p>
    <w:p w14:paraId="2416C2FD" w14:textId="77777777" w:rsidR="00B948E4" w:rsidRDefault="00B948E4" w:rsidP="00351CBC">
      <w:pPr>
        <w:rPr>
          <w:rFonts w:asciiTheme="minorHAnsi" w:hAnsiTheme="minorHAnsi" w:cstheme="minorHAnsi"/>
          <w:szCs w:val="18"/>
        </w:rPr>
      </w:pPr>
    </w:p>
    <w:p w14:paraId="18432F37" w14:textId="77777777" w:rsidR="00B948E4" w:rsidRDefault="00B948E4" w:rsidP="00351CBC">
      <w:pPr>
        <w:rPr>
          <w:rFonts w:asciiTheme="minorHAnsi" w:hAnsiTheme="minorHAnsi" w:cstheme="minorHAnsi"/>
          <w:szCs w:val="18"/>
        </w:rPr>
      </w:pPr>
    </w:p>
    <w:p w14:paraId="64771982" w14:textId="77777777" w:rsidR="00B948E4" w:rsidRDefault="00B948E4" w:rsidP="00351CBC">
      <w:pPr>
        <w:rPr>
          <w:rFonts w:asciiTheme="minorHAnsi" w:hAnsiTheme="minorHAnsi" w:cstheme="minorHAnsi"/>
          <w:szCs w:val="18"/>
        </w:rPr>
      </w:pPr>
    </w:p>
    <w:p w14:paraId="481A89D6" w14:textId="77777777" w:rsidR="00351CBC" w:rsidRDefault="00351CBC" w:rsidP="00351CBC">
      <w:pPr>
        <w:rPr>
          <w:rFonts w:asciiTheme="minorHAnsi" w:hAnsiTheme="minorHAnsi" w:cstheme="minorHAnsi"/>
          <w:szCs w:val="18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8EE806" wp14:editId="0E67F909">
                <wp:simplePos x="0" y="0"/>
                <wp:positionH relativeFrom="page">
                  <wp:posOffset>1076960</wp:posOffset>
                </wp:positionH>
                <wp:positionV relativeFrom="paragraph">
                  <wp:posOffset>74930</wp:posOffset>
                </wp:positionV>
                <wp:extent cx="5619750" cy="542925"/>
                <wp:effectExtent l="0" t="0" r="0" b="0"/>
                <wp:wrapNone/>
                <wp:docPr id="2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19750" cy="542925"/>
                          <a:chOff x="0" y="0"/>
                          <a:chExt cx="5619750" cy="542926"/>
                        </a:xfrm>
                      </wpg:grpSpPr>
                      <wps:wsp>
                        <wps:cNvPr id="3" name="Cuadro de texto 2"/>
                        <wps:cNvSpPr txBox="1"/>
                        <wps:spPr>
                          <a:xfrm>
                            <a:off x="2857500" y="9526"/>
                            <a:ext cx="276225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B70B41" w14:textId="77777777" w:rsidR="00351CBC" w:rsidRDefault="00351CBC" w:rsidP="00351CB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3A3796AE" w14:textId="2ABEC486" w:rsidR="00351CBC" w:rsidRPr="007C5130" w:rsidRDefault="00351CBC" w:rsidP="00351CB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C513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SUBDIRECTOR</w:t>
                              </w:r>
                              <w:r w:rsidR="003D423B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(A)</w:t>
                              </w:r>
                              <w:r w:rsidRPr="007C513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ACADÉMICO</w:t>
                              </w:r>
                              <w:r w:rsidR="003D423B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(A)</w:t>
                              </w:r>
                              <w:r w:rsidRPr="007C513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DEL</w:t>
                              </w:r>
                            </w:p>
                            <w:p w14:paraId="019C516E" w14:textId="77777777" w:rsidR="00351CBC" w:rsidRPr="007C5130" w:rsidRDefault="00B948E4" w:rsidP="00351CB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INSTITUTO TECNOLÓ</w:t>
                              </w:r>
                              <w:r w:rsidR="00351CBC" w:rsidRPr="007C513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GICO DE PACHUCA</w:t>
                              </w:r>
                            </w:p>
                            <w:p w14:paraId="64EC8F9F" w14:textId="77777777" w:rsidR="00351CBC" w:rsidRPr="007C5130" w:rsidRDefault="00351CBC" w:rsidP="00351CB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9"/>
                        <wps:cNvSpPr txBox="1"/>
                        <wps:spPr>
                          <a:xfrm>
                            <a:off x="0" y="0"/>
                            <a:ext cx="2695575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160FA" w14:textId="77777777" w:rsidR="00351CBC" w:rsidRDefault="00351CBC" w:rsidP="00351CB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27120354" w14:textId="02F52838" w:rsidR="00351CBC" w:rsidRPr="007C5130" w:rsidRDefault="00B948E4" w:rsidP="00351CB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JEFE </w:t>
                              </w:r>
                              <w:r w:rsidR="003D423B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(A)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DEL DEPARTAMENTO</w:t>
                              </w:r>
                              <w:r w:rsidR="00351CBC" w:rsidRPr="007C513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DE GESTIÓN</w:t>
                              </w:r>
                            </w:p>
                            <w:p w14:paraId="7916834E" w14:textId="77777777" w:rsidR="00351CBC" w:rsidRPr="007C5130" w:rsidRDefault="00351CBC" w:rsidP="00351CBC">
                              <w:pPr>
                                <w:spacing w:line="192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C513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TECNOLÓGICA Y VINCULACIÓN</w:t>
                              </w:r>
                            </w:p>
                            <w:p w14:paraId="6FB85237" w14:textId="77777777" w:rsidR="00351CBC" w:rsidRPr="007C5130" w:rsidRDefault="00351CBC" w:rsidP="00351CBC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8EE806" id="Grupo 11" o:spid="_x0000_s1027" style="position:absolute;margin-left:84.8pt;margin-top:5.9pt;width:442.5pt;height:42.75pt;z-index:251661312;mso-position-horizontal-relative:page;mso-height-relative:margin" coordsize="5619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">
                <v:shape id="Cuadro de texto 2" o:spid="_x0000_s1028" type="#_x0000_t202" style="position:absolute;left:28575;top:95;width:2762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65B70B41" w14:textId="77777777" w:rsidR="00351CBC" w:rsidRDefault="00351CBC" w:rsidP="00351CB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3A3796AE" w14:textId="2ABEC486" w:rsidR="00351CBC" w:rsidRPr="007C5130" w:rsidRDefault="00351CBC" w:rsidP="00351CB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7C513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SUBDIRECTOR</w:t>
                        </w:r>
                        <w:r w:rsidR="003D423B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(A)</w:t>
                        </w:r>
                        <w:r w:rsidRPr="007C513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ACADÉMICO</w:t>
                        </w:r>
                        <w:r w:rsidR="003D423B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(A)</w:t>
                        </w:r>
                        <w:r w:rsidRPr="007C513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DEL</w:t>
                        </w:r>
                      </w:p>
                      <w:p w14:paraId="019C516E" w14:textId="77777777" w:rsidR="00351CBC" w:rsidRPr="007C5130" w:rsidRDefault="00B948E4" w:rsidP="00351CB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INSTITUTO TECNOLÓ</w:t>
                        </w:r>
                        <w:r w:rsidR="00351CBC" w:rsidRPr="007C513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GICO DE PACHUCA</w:t>
                        </w:r>
                      </w:p>
                      <w:p w14:paraId="64EC8F9F" w14:textId="77777777" w:rsidR="00351CBC" w:rsidRPr="007C5130" w:rsidRDefault="00351CBC" w:rsidP="00351CB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Cuadro de texto 9" o:spid="_x0000_s1029" type="#_x0000_t202" style="position:absolute;width:2695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1A160FA" w14:textId="77777777" w:rsidR="00351CBC" w:rsidRDefault="00351CBC" w:rsidP="00351CB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  <w:p w14:paraId="27120354" w14:textId="02F52838" w:rsidR="00351CBC" w:rsidRPr="007C5130" w:rsidRDefault="00B948E4" w:rsidP="00351CB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JEFE </w:t>
                        </w:r>
                        <w:r w:rsidR="003D423B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(A)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DEL DEPARTAMENTO</w:t>
                        </w:r>
                        <w:r w:rsidR="00351CBC" w:rsidRPr="007C513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DE GESTIÓN</w:t>
                        </w:r>
                      </w:p>
                      <w:p w14:paraId="7916834E" w14:textId="77777777" w:rsidR="00351CBC" w:rsidRPr="007C5130" w:rsidRDefault="00351CBC" w:rsidP="00351CBC">
                        <w:pPr>
                          <w:spacing w:line="192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7C5130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TECNOLÓGICA Y VINCULACIÓN</w:t>
                        </w:r>
                      </w:p>
                      <w:p w14:paraId="6FB85237" w14:textId="77777777" w:rsidR="00351CBC" w:rsidRPr="007C5130" w:rsidRDefault="00351CBC" w:rsidP="00351CBC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D26A904" w14:textId="77777777" w:rsidR="00351CBC" w:rsidRDefault="00351CBC" w:rsidP="00351CBC">
      <w:pPr>
        <w:rPr>
          <w:rFonts w:asciiTheme="minorHAnsi" w:hAnsiTheme="minorHAnsi" w:cstheme="minorHAnsi"/>
          <w:szCs w:val="18"/>
        </w:rPr>
      </w:pPr>
    </w:p>
    <w:p w14:paraId="0F2EC2DE" w14:textId="77777777" w:rsidR="00351CBC" w:rsidRDefault="00351CBC" w:rsidP="00351CBC">
      <w:pPr>
        <w:rPr>
          <w:rFonts w:asciiTheme="minorHAnsi" w:hAnsiTheme="minorHAnsi" w:cstheme="minorHAnsi"/>
          <w:szCs w:val="18"/>
        </w:rPr>
      </w:pPr>
    </w:p>
    <w:p w14:paraId="0FF66BE9" w14:textId="77777777" w:rsidR="00351CBC" w:rsidRDefault="00351CBC" w:rsidP="00351CBC">
      <w:pPr>
        <w:rPr>
          <w:rFonts w:asciiTheme="minorHAnsi" w:hAnsiTheme="minorHAnsi" w:cstheme="minorHAnsi"/>
          <w:szCs w:val="18"/>
        </w:rPr>
      </w:pPr>
    </w:p>
    <w:p w14:paraId="7B967207" w14:textId="77777777" w:rsidR="00351CBC" w:rsidRDefault="00351CBC" w:rsidP="00351CBC">
      <w:pPr>
        <w:rPr>
          <w:rFonts w:asciiTheme="minorHAnsi" w:hAnsiTheme="minorHAnsi" w:cstheme="minorHAnsi"/>
          <w:szCs w:val="18"/>
        </w:rPr>
      </w:pPr>
    </w:p>
    <w:p w14:paraId="55A17313" w14:textId="77777777" w:rsidR="00351CBC" w:rsidRDefault="00351CBC" w:rsidP="00351CB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DC8758C" w14:textId="77777777" w:rsidR="00351CBC" w:rsidRDefault="00351CBC" w:rsidP="00351CBC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E5246EF" w14:textId="77777777" w:rsidR="000F5FC2" w:rsidRPr="00351CBC" w:rsidRDefault="000F5FC2" w:rsidP="00351CBC"/>
    <w:sectPr w:rsidR="000F5FC2" w:rsidRPr="00351CBC" w:rsidSect="00013A2D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220B" w14:textId="77777777" w:rsidR="00424761" w:rsidRDefault="00424761" w:rsidP="00C55F03">
      <w:r>
        <w:separator/>
      </w:r>
    </w:p>
  </w:endnote>
  <w:endnote w:type="continuationSeparator" w:id="0">
    <w:p w14:paraId="04AB4654" w14:textId="77777777" w:rsidR="00424761" w:rsidRDefault="00424761" w:rsidP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40CB" w14:textId="49BA358F" w:rsidR="00564BFB" w:rsidRPr="001857CF" w:rsidRDefault="00EB1BD5" w:rsidP="00013A2D">
    <w:pPr>
      <w:tabs>
        <w:tab w:val="right" w:pos="9923"/>
      </w:tabs>
      <w:rPr>
        <w:rFonts w:ascii="Arial" w:hAnsi="Arial" w:cs="Arial"/>
        <w:color w:val="FF0000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ITPAC</w:t>
    </w:r>
    <w:r w:rsidR="00564BFB" w:rsidRPr="001857CF">
      <w:rPr>
        <w:rFonts w:ascii="Arial" w:hAnsi="Arial" w:cs="Arial"/>
        <w:sz w:val="16"/>
        <w:szCs w:val="16"/>
        <w:lang w:val="en-US"/>
      </w:rPr>
      <w:t>-VI-PO-001-0</w:t>
    </w:r>
    <w:r w:rsidR="00640E56">
      <w:rPr>
        <w:rFonts w:ascii="Arial" w:hAnsi="Arial" w:cs="Arial"/>
        <w:sz w:val="16"/>
        <w:szCs w:val="16"/>
        <w:lang w:val="en-US"/>
      </w:rPr>
      <w:t xml:space="preserve">7         </w:t>
    </w:r>
    <w:proofErr w:type="gramStart"/>
    <w:r w:rsidR="00640E56">
      <w:rPr>
        <w:rFonts w:ascii="Arial" w:hAnsi="Arial" w:cs="Arial"/>
        <w:sz w:val="16"/>
        <w:szCs w:val="16"/>
        <w:lang w:val="en-US"/>
      </w:rPr>
      <w:t xml:space="preserve">   </w:t>
    </w:r>
    <w:r w:rsidR="00640E56" w:rsidRPr="00B56274">
      <w:rPr>
        <w:rFonts w:ascii="Arial" w:hAnsi="Arial" w:cs="Arial"/>
        <w:b/>
        <w:sz w:val="16"/>
        <w:szCs w:val="16"/>
        <w:lang w:val="en-US"/>
      </w:rPr>
      <w:t>“</w:t>
    </w:r>
    <w:proofErr w:type="gramEnd"/>
    <w:r w:rsidR="00640E56" w:rsidRPr="00B56274">
      <w:rPr>
        <w:rFonts w:ascii="Arial" w:hAnsi="Arial" w:cs="Arial"/>
        <w:b/>
        <w:sz w:val="16"/>
        <w:szCs w:val="16"/>
        <w:lang w:val="en-US"/>
      </w:rPr>
      <w:t>Toda copia en PAPEL es un Documento No Controlado a excepción del original”</w:t>
    </w:r>
    <w:r w:rsidR="00640E56">
      <w:rPr>
        <w:rFonts w:ascii="Arial" w:hAnsi="Arial" w:cs="Arial"/>
        <w:b/>
        <w:sz w:val="16"/>
        <w:szCs w:val="16"/>
        <w:lang w:val="en-US"/>
      </w:rPr>
      <w:t xml:space="preserve"> </w:t>
    </w:r>
    <w:r w:rsidR="00640E56" w:rsidRPr="00AA3023">
      <w:rPr>
        <w:rFonts w:ascii="Arial" w:hAnsi="Arial" w:cs="Arial"/>
        <w:b/>
        <w:sz w:val="16"/>
        <w:szCs w:val="16"/>
        <w:lang w:val="en-US"/>
      </w:rPr>
      <w:t xml:space="preserve">             </w:t>
    </w:r>
    <w:r w:rsidR="00640E56">
      <w:rPr>
        <w:rFonts w:ascii="Arial" w:hAnsi="Arial" w:cs="Arial"/>
        <w:b/>
        <w:sz w:val="16"/>
        <w:szCs w:val="16"/>
        <w:lang w:val="en-US"/>
      </w:rPr>
      <w:t xml:space="preserve"> </w:t>
    </w:r>
    <w:r w:rsidR="00564BFB" w:rsidRPr="001857CF">
      <w:rPr>
        <w:rFonts w:ascii="Arial" w:hAnsi="Arial" w:cs="Arial"/>
        <w:sz w:val="16"/>
        <w:szCs w:val="16"/>
        <w:lang w:val="en-US"/>
      </w:rPr>
      <w:t xml:space="preserve">  </w:t>
    </w:r>
    <w:r w:rsidR="00013A2D">
      <w:rPr>
        <w:rFonts w:ascii="Arial" w:hAnsi="Arial" w:cs="Arial"/>
        <w:sz w:val="16"/>
        <w:szCs w:val="16"/>
        <w:lang w:val="en-US"/>
      </w:rPr>
      <w:t xml:space="preserve">    </w:t>
    </w:r>
    <w:r w:rsidR="00351CBC">
      <w:rPr>
        <w:rFonts w:ascii="Arial" w:hAnsi="Arial" w:cs="Arial"/>
        <w:sz w:val="16"/>
        <w:szCs w:val="16"/>
        <w:lang w:val="en-US"/>
      </w:rPr>
      <w:t>Ver</w:t>
    </w:r>
    <w:r w:rsidR="00564BFB" w:rsidRPr="001857CF">
      <w:rPr>
        <w:rFonts w:ascii="Arial" w:hAnsi="Arial" w:cs="Arial"/>
        <w:sz w:val="16"/>
        <w:szCs w:val="16"/>
        <w:lang w:val="en-US"/>
      </w:rPr>
      <w:t xml:space="preserve">. </w:t>
    </w:r>
    <w:r w:rsidR="000901A0">
      <w:rPr>
        <w:rFonts w:ascii="Arial" w:hAnsi="Arial" w:cs="Arial"/>
        <w:sz w:val="16"/>
        <w:szCs w:val="16"/>
        <w:lang w:val="en-US"/>
      </w:rPr>
      <w:t>1</w:t>
    </w:r>
  </w:p>
  <w:p w14:paraId="4B1F55EE" w14:textId="77777777" w:rsidR="00564BFB" w:rsidRDefault="00564BFB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31E3" w14:textId="77777777" w:rsidR="00424761" w:rsidRDefault="00424761" w:rsidP="00C55F03">
      <w:r>
        <w:separator/>
      </w:r>
    </w:p>
  </w:footnote>
  <w:footnote w:type="continuationSeparator" w:id="0">
    <w:p w14:paraId="5C5CA0F3" w14:textId="77777777" w:rsidR="00424761" w:rsidRDefault="00424761" w:rsidP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819"/>
      <w:gridCol w:w="3260"/>
    </w:tblGrid>
    <w:tr w:rsidR="00004C87" w14:paraId="02551664" w14:textId="77777777" w:rsidTr="00004C87">
      <w:trPr>
        <w:cantSplit/>
        <w:trHeight w:val="441"/>
      </w:trPr>
      <w:tc>
        <w:tcPr>
          <w:tcW w:w="2197" w:type="dxa"/>
          <w:vMerge w:val="restart"/>
          <w:vAlign w:val="center"/>
        </w:tcPr>
        <w:p w14:paraId="70EC7808" w14:textId="77777777" w:rsidR="00004C87" w:rsidRPr="00995C02" w:rsidRDefault="00582D67" w:rsidP="00013A2D">
          <w:pPr>
            <w:ind w:right="-91"/>
            <w:jc w:val="center"/>
            <w:rPr>
              <w:sz w:val="20"/>
              <w:szCs w:val="20"/>
            </w:rPr>
          </w:pPr>
          <w:r w:rsidRPr="00FF37C6">
            <w:rPr>
              <w:rFonts w:cs="Arial"/>
              <w:noProof/>
              <w:color w:val="FF0000"/>
              <w:sz w:val="20"/>
              <w:lang w:eastAsia="es-MX"/>
            </w:rPr>
            <w:drawing>
              <wp:inline distT="0" distB="0" distL="0" distR="0" wp14:anchorId="61468EA5" wp14:editId="6ADB2F3F">
                <wp:extent cx="989965" cy="704850"/>
                <wp:effectExtent l="0" t="0" r="0" b="0"/>
                <wp:docPr id="1" name="Imagen 1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tec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65" b="6653"/>
                        <a:stretch/>
                      </pic:blipFill>
                      <pic:spPr bwMode="auto">
                        <a:xfrm>
                          <a:off x="0" y="0"/>
                          <a:ext cx="991187" cy="70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14:paraId="3AC5CAA9" w14:textId="77777777" w:rsidR="00004C87" w:rsidRPr="002734A9" w:rsidRDefault="00351CBC" w:rsidP="003B71D3">
          <w:pPr>
            <w:pStyle w:val="Piedepgin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Constancia </w:t>
          </w:r>
          <w:r w:rsidR="00B948E4">
            <w:rPr>
              <w:rFonts w:ascii="Arial" w:hAnsi="Arial" w:cs="Arial"/>
              <w:b/>
              <w:sz w:val="22"/>
              <w:szCs w:val="22"/>
            </w:rPr>
            <w:t xml:space="preserve">de </w:t>
          </w:r>
          <w:r w:rsidR="00004C87" w:rsidRPr="002734A9">
            <w:rPr>
              <w:rFonts w:ascii="Arial" w:hAnsi="Arial" w:cs="Arial"/>
              <w:b/>
              <w:sz w:val="22"/>
              <w:szCs w:val="22"/>
            </w:rPr>
            <w:t>Visitas a E</w:t>
          </w:r>
          <w:r w:rsidR="00004C87">
            <w:rPr>
              <w:rFonts w:ascii="Arial" w:hAnsi="Arial" w:cs="Arial"/>
              <w:b/>
              <w:sz w:val="22"/>
              <w:szCs w:val="22"/>
            </w:rPr>
            <w:t>mpresas</w:t>
          </w:r>
        </w:p>
      </w:tc>
      <w:tc>
        <w:tcPr>
          <w:tcW w:w="3260" w:type="dxa"/>
          <w:vAlign w:val="center"/>
        </w:tcPr>
        <w:p w14:paraId="50FC83B2" w14:textId="77777777" w:rsidR="00004C87" w:rsidRPr="002734A9" w:rsidRDefault="00004C87" w:rsidP="00D55819">
          <w:pPr>
            <w:pStyle w:val="Piedepgina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2734A9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2734A9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>ITPAC</w:t>
          </w:r>
          <w:r w:rsidRPr="002734A9">
            <w:rPr>
              <w:rFonts w:ascii="Arial" w:hAnsi="Arial" w:cs="Arial"/>
              <w:b/>
              <w:sz w:val="22"/>
              <w:szCs w:val="22"/>
              <w:lang w:val="en-US"/>
            </w:rPr>
            <w:t>-VI-PO-001-0</w:t>
          </w:r>
          <w:r w:rsidR="00351CBC">
            <w:rPr>
              <w:rFonts w:ascii="Arial" w:hAnsi="Arial" w:cs="Arial"/>
              <w:b/>
              <w:sz w:val="22"/>
              <w:szCs w:val="22"/>
              <w:lang w:val="en-US"/>
            </w:rPr>
            <w:t>7</w:t>
          </w:r>
        </w:p>
      </w:tc>
    </w:tr>
    <w:tr w:rsidR="00004C87" w14:paraId="5D12D841" w14:textId="77777777" w:rsidTr="00004C87">
      <w:trPr>
        <w:cantSplit/>
        <w:trHeight w:val="291"/>
      </w:trPr>
      <w:tc>
        <w:tcPr>
          <w:tcW w:w="2197" w:type="dxa"/>
          <w:vMerge/>
        </w:tcPr>
        <w:p w14:paraId="15489BD3" w14:textId="77777777" w:rsidR="00004C87" w:rsidRDefault="00004C87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19" w:type="dxa"/>
          <w:vMerge/>
          <w:vAlign w:val="center"/>
        </w:tcPr>
        <w:p w14:paraId="1D8EA88D" w14:textId="77777777" w:rsidR="00004C87" w:rsidRPr="002734A9" w:rsidRDefault="00004C87" w:rsidP="00013A2D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3260" w:type="dxa"/>
          <w:vAlign w:val="center"/>
        </w:tcPr>
        <w:p w14:paraId="04E4EADD" w14:textId="1F3705A0" w:rsidR="00004C87" w:rsidRPr="002734A9" w:rsidRDefault="00351CBC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Ver</w:t>
          </w:r>
          <w:r w:rsidR="00004C87" w:rsidRPr="002734A9">
            <w:rPr>
              <w:rFonts w:ascii="Arial" w:hAnsi="Arial" w:cs="Arial"/>
              <w:b/>
              <w:sz w:val="22"/>
              <w:szCs w:val="22"/>
            </w:rPr>
            <w:t xml:space="preserve">sión: </w:t>
          </w:r>
          <w:r w:rsidR="000901A0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004C87" w14:paraId="5F792009" w14:textId="77777777" w:rsidTr="00004C87">
      <w:trPr>
        <w:cantSplit/>
        <w:trHeight w:val="382"/>
      </w:trPr>
      <w:tc>
        <w:tcPr>
          <w:tcW w:w="2197" w:type="dxa"/>
          <w:vMerge/>
        </w:tcPr>
        <w:p w14:paraId="36FF29C1" w14:textId="77777777" w:rsidR="00004C87" w:rsidRDefault="00004C87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819" w:type="dxa"/>
          <w:vMerge/>
          <w:vAlign w:val="center"/>
        </w:tcPr>
        <w:p w14:paraId="75F1996B" w14:textId="77777777" w:rsidR="00004C87" w:rsidRPr="002734A9" w:rsidRDefault="00004C87" w:rsidP="00013A2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14:paraId="50978293" w14:textId="77777777" w:rsidR="00004C87" w:rsidRPr="002734A9" w:rsidRDefault="00004C87" w:rsidP="006D245F">
          <w:pPr>
            <w:rPr>
              <w:rFonts w:ascii="Arial" w:hAnsi="Arial" w:cs="Arial"/>
              <w:b/>
              <w:sz w:val="22"/>
              <w:szCs w:val="22"/>
            </w:rPr>
          </w:pPr>
          <w:r w:rsidRPr="002734A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="00053BA9" w:rsidRPr="002734A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2734A9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053BA9" w:rsidRPr="002734A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3B71D3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053BA9" w:rsidRPr="002734A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2734A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="006D245F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</w:tbl>
  <w:p w14:paraId="44CEE2EB" w14:textId="77777777" w:rsidR="00564BFB" w:rsidRDefault="00564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239356">
    <w:abstractNumId w:val="2"/>
  </w:num>
  <w:num w:numId="2" w16cid:durableId="1943028363">
    <w:abstractNumId w:val="3"/>
  </w:num>
  <w:num w:numId="3" w16cid:durableId="95101290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870558937">
    <w:abstractNumId w:val="1"/>
  </w:num>
  <w:num w:numId="5" w16cid:durableId="1858496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6C"/>
    <w:rsid w:val="00004C87"/>
    <w:rsid w:val="0001377B"/>
    <w:rsid w:val="00013A2D"/>
    <w:rsid w:val="000206B9"/>
    <w:rsid w:val="00053BA9"/>
    <w:rsid w:val="00077536"/>
    <w:rsid w:val="000901A0"/>
    <w:rsid w:val="00097957"/>
    <w:rsid w:val="000F5FC2"/>
    <w:rsid w:val="00142CE1"/>
    <w:rsid w:val="001857CF"/>
    <w:rsid w:val="001B465E"/>
    <w:rsid w:val="001C033E"/>
    <w:rsid w:val="001F69F6"/>
    <w:rsid w:val="0023423E"/>
    <w:rsid w:val="002425B6"/>
    <w:rsid w:val="002734A9"/>
    <w:rsid w:val="002B5E66"/>
    <w:rsid w:val="00311B57"/>
    <w:rsid w:val="00313247"/>
    <w:rsid w:val="00326CCD"/>
    <w:rsid w:val="00351CBC"/>
    <w:rsid w:val="003670B1"/>
    <w:rsid w:val="00384C79"/>
    <w:rsid w:val="003B71D3"/>
    <w:rsid w:val="003D423B"/>
    <w:rsid w:val="003F4BE4"/>
    <w:rsid w:val="0040470E"/>
    <w:rsid w:val="00416377"/>
    <w:rsid w:val="004224D6"/>
    <w:rsid w:val="00424761"/>
    <w:rsid w:val="004936AA"/>
    <w:rsid w:val="004D61D6"/>
    <w:rsid w:val="004F46F4"/>
    <w:rsid w:val="00564BFB"/>
    <w:rsid w:val="00582D67"/>
    <w:rsid w:val="00594462"/>
    <w:rsid w:val="005C0093"/>
    <w:rsid w:val="005C4FD7"/>
    <w:rsid w:val="00640E56"/>
    <w:rsid w:val="0065716C"/>
    <w:rsid w:val="00664D30"/>
    <w:rsid w:val="006B1207"/>
    <w:rsid w:val="006D245F"/>
    <w:rsid w:val="006E2B3C"/>
    <w:rsid w:val="006F2391"/>
    <w:rsid w:val="0072709A"/>
    <w:rsid w:val="007270F1"/>
    <w:rsid w:val="007C2BE8"/>
    <w:rsid w:val="008108B3"/>
    <w:rsid w:val="0084016E"/>
    <w:rsid w:val="00860788"/>
    <w:rsid w:val="008925DB"/>
    <w:rsid w:val="008B235F"/>
    <w:rsid w:val="00905ABE"/>
    <w:rsid w:val="00972A15"/>
    <w:rsid w:val="00983211"/>
    <w:rsid w:val="00995C02"/>
    <w:rsid w:val="009C77F7"/>
    <w:rsid w:val="00A0003E"/>
    <w:rsid w:val="00A3072D"/>
    <w:rsid w:val="00A3258A"/>
    <w:rsid w:val="00A34580"/>
    <w:rsid w:val="00A4252D"/>
    <w:rsid w:val="00A738FD"/>
    <w:rsid w:val="00A7730D"/>
    <w:rsid w:val="00A8252E"/>
    <w:rsid w:val="00A83FF4"/>
    <w:rsid w:val="00AA08DF"/>
    <w:rsid w:val="00AB0B3A"/>
    <w:rsid w:val="00AE50EA"/>
    <w:rsid w:val="00B02767"/>
    <w:rsid w:val="00B0540C"/>
    <w:rsid w:val="00B74F82"/>
    <w:rsid w:val="00B948E4"/>
    <w:rsid w:val="00BA2989"/>
    <w:rsid w:val="00BD15CB"/>
    <w:rsid w:val="00BD756E"/>
    <w:rsid w:val="00BE7B5D"/>
    <w:rsid w:val="00BF79FB"/>
    <w:rsid w:val="00C2115D"/>
    <w:rsid w:val="00C414BA"/>
    <w:rsid w:val="00C55F03"/>
    <w:rsid w:val="00CE0619"/>
    <w:rsid w:val="00CF66B6"/>
    <w:rsid w:val="00D50EFE"/>
    <w:rsid w:val="00D55819"/>
    <w:rsid w:val="00D70FB0"/>
    <w:rsid w:val="00DC3890"/>
    <w:rsid w:val="00DE79CD"/>
    <w:rsid w:val="00E967D9"/>
    <w:rsid w:val="00EB1BD5"/>
    <w:rsid w:val="00F62D07"/>
    <w:rsid w:val="00F8584E"/>
    <w:rsid w:val="00FE3BD1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3B071"/>
  <w15:docId w15:val="{E3BE0650-3FCB-4D45-A622-77BCF554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BA9"/>
    <w:rPr>
      <w:sz w:val="24"/>
      <w:szCs w:val="24"/>
      <w:lang w:eastAsia="es-ES"/>
    </w:rPr>
  </w:style>
  <w:style w:type="paragraph" w:styleId="Ttulo1">
    <w:name w:val="heading 1"/>
    <w:basedOn w:val="Normal"/>
    <w:qFormat/>
    <w:rsid w:val="00053BA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rsid w:val="00053BA9"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053BA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53BA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rsid w:val="00053BA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053BA9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053BA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rsid w:val="00053BA9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rsid w:val="00053BA9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table" w:styleId="Tablaconcuadrcula">
    <w:name w:val="Table Grid"/>
    <w:basedOn w:val="Tablanormal"/>
    <w:uiPriority w:val="39"/>
    <w:rsid w:val="00351C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&#201;GICO%20DE%20VINCULACI&#211;N\SNEST-VI-PO-001%20VISITAS%20A%20EMPRESAS%20REV\SNEST-VI-PO-001-04%20PRESENTAC%20Y%20AGRAD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SNEST-VI-PO-001-04 PRESENTAC Y AGRADEC</Template>
  <TotalTime>7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LAURA</dc:creator>
  <cp:lastModifiedBy>Fabiola</cp:lastModifiedBy>
  <cp:revision>7</cp:revision>
  <cp:lastPrinted>2007-03-28T02:00:00Z</cp:lastPrinted>
  <dcterms:created xsi:type="dcterms:W3CDTF">2019-10-08T22:11:00Z</dcterms:created>
  <dcterms:modified xsi:type="dcterms:W3CDTF">2022-12-19T20:34:00Z</dcterms:modified>
</cp:coreProperties>
</file>